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27" w:rsidRDefault="008E6627"/>
    <w:p w:rsidR="008E6627" w:rsidRPr="00300111" w:rsidRDefault="008E6627" w:rsidP="0030011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300111">
        <w:rPr>
          <w:rFonts w:ascii="Times New Roman" w:hAnsi="Times New Roman"/>
          <w:sz w:val="24"/>
          <w:szCs w:val="24"/>
        </w:rPr>
        <w:t>УТВЕРЖДАЮ</w:t>
      </w:r>
    </w:p>
    <w:p w:rsidR="008E6627" w:rsidRPr="00300111" w:rsidRDefault="008E6627" w:rsidP="0030011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300111">
        <w:rPr>
          <w:rFonts w:ascii="Times New Roman" w:hAnsi="Times New Roman"/>
          <w:sz w:val="24"/>
          <w:szCs w:val="24"/>
        </w:rPr>
        <w:t>И.о.Директор МОУ ДО</w:t>
      </w:r>
    </w:p>
    <w:p w:rsidR="008E6627" w:rsidRPr="00300111" w:rsidRDefault="008E6627" w:rsidP="0030011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300111">
        <w:rPr>
          <w:rFonts w:ascii="Times New Roman" w:hAnsi="Times New Roman"/>
          <w:sz w:val="24"/>
          <w:szCs w:val="24"/>
        </w:rPr>
        <w:t>«ЦВР Юность»</w:t>
      </w:r>
    </w:p>
    <w:p w:rsidR="008E6627" w:rsidRDefault="008E6627" w:rsidP="0030011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300111">
        <w:rPr>
          <w:rFonts w:ascii="Times New Roman" w:hAnsi="Times New Roman"/>
          <w:sz w:val="24"/>
          <w:szCs w:val="24"/>
        </w:rPr>
        <w:t>______Н.В. Свириденко</w:t>
      </w:r>
    </w:p>
    <w:p w:rsidR="008E6627" w:rsidRDefault="008E6627" w:rsidP="0030011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8E6627" w:rsidRDefault="008E6627" w:rsidP="0030011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8E6627" w:rsidRPr="00FC1C03" w:rsidRDefault="008E6627" w:rsidP="00FC1C0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работы методического объединения педагогов дополнительного образования </w:t>
      </w:r>
    </w:p>
    <w:p w:rsidR="008E6627" w:rsidRDefault="008E6627" w:rsidP="004D3C3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2017 -2018 учебный год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93"/>
        <w:gridCol w:w="2393"/>
        <w:gridCol w:w="2393"/>
        <w:gridCol w:w="2393"/>
      </w:tblGrid>
      <w:tr w:rsidR="008E6627" w:rsidRPr="006C41E5" w:rsidTr="006C41E5">
        <w:tc>
          <w:tcPr>
            <w:tcW w:w="2993" w:type="dxa"/>
          </w:tcPr>
          <w:p w:rsidR="008E6627" w:rsidRPr="006C41E5" w:rsidRDefault="008E6627" w:rsidP="006C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1E5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393" w:type="dxa"/>
          </w:tcPr>
          <w:p w:rsidR="008E6627" w:rsidRPr="006C41E5" w:rsidRDefault="008E6627" w:rsidP="006C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1E5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393" w:type="dxa"/>
          </w:tcPr>
          <w:p w:rsidR="008E6627" w:rsidRPr="006C41E5" w:rsidRDefault="008E6627" w:rsidP="006C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1E5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393" w:type="dxa"/>
          </w:tcPr>
          <w:p w:rsidR="008E6627" w:rsidRPr="006C41E5" w:rsidRDefault="008E6627" w:rsidP="006C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1E5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8E6627" w:rsidRPr="006C41E5" w:rsidTr="006C41E5">
        <w:tc>
          <w:tcPr>
            <w:tcW w:w="2993" w:type="dxa"/>
          </w:tcPr>
          <w:p w:rsidR="008E6627" w:rsidRPr="006C41E5" w:rsidRDefault="008E6627" w:rsidP="006C4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1E5">
              <w:rPr>
                <w:rFonts w:ascii="Times New Roman" w:hAnsi="Times New Roman"/>
                <w:sz w:val="24"/>
                <w:szCs w:val="24"/>
              </w:rPr>
              <w:t>Заседание №1</w:t>
            </w:r>
          </w:p>
          <w:p w:rsidR="008E6627" w:rsidRPr="006C41E5" w:rsidRDefault="008E6627" w:rsidP="006C4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1E5">
              <w:rPr>
                <w:rFonts w:ascii="Times New Roman" w:hAnsi="Times New Roman"/>
                <w:sz w:val="24"/>
                <w:szCs w:val="24"/>
              </w:rPr>
              <w:t>Утверждение плана работы на 2017 -2018  учебный год.</w:t>
            </w:r>
          </w:p>
          <w:p w:rsidR="008E6627" w:rsidRPr="006C41E5" w:rsidRDefault="008E6627" w:rsidP="006C4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1E5">
              <w:rPr>
                <w:rFonts w:ascii="Times New Roman" w:hAnsi="Times New Roman"/>
                <w:sz w:val="24"/>
                <w:szCs w:val="24"/>
              </w:rPr>
              <w:t>Совершенствование форм и методов учебно –воспитательного процесса МОУ ДО «ЦВР Юность», посредством организации внеурочной и досуговой деятельности учащихся.</w:t>
            </w:r>
          </w:p>
        </w:tc>
        <w:tc>
          <w:tcPr>
            <w:tcW w:w="2393" w:type="dxa"/>
          </w:tcPr>
          <w:p w:rsidR="008E6627" w:rsidRPr="006C41E5" w:rsidRDefault="008E6627" w:rsidP="006C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1E5">
              <w:rPr>
                <w:rFonts w:ascii="Times New Roman" w:hAnsi="Times New Roman"/>
                <w:sz w:val="24"/>
                <w:szCs w:val="24"/>
              </w:rPr>
              <w:t>11.09.2017</w:t>
            </w:r>
          </w:p>
        </w:tc>
        <w:tc>
          <w:tcPr>
            <w:tcW w:w="2393" w:type="dxa"/>
          </w:tcPr>
          <w:p w:rsidR="008E6627" w:rsidRPr="006C41E5" w:rsidRDefault="008E6627" w:rsidP="006C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1E5">
              <w:rPr>
                <w:rFonts w:ascii="Times New Roman" w:hAnsi="Times New Roman"/>
                <w:sz w:val="24"/>
                <w:szCs w:val="24"/>
              </w:rPr>
              <w:t xml:space="preserve">МОУ ДО </w:t>
            </w:r>
          </w:p>
          <w:p w:rsidR="008E6627" w:rsidRPr="006C41E5" w:rsidRDefault="008E6627" w:rsidP="006C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1E5">
              <w:rPr>
                <w:rFonts w:ascii="Times New Roman" w:hAnsi="Times New Roman"/>
                <w:sz w:val="24"/>
                <w:szCs w:val="24"/>
              </w:rPr>
              <w:t>«ЦВР Юность»</w:t>
            </w:r>
          </w:p>
        </w:tc>
        <w:tc>
          <w:tcPr>
            <w:tcW w:w="2393" w:type="dxa"/>
          </w:tcPr>
          <w:p w:rsidR="008E6627" w:rsidRPr="006C41E5" w:rsidRDefault="008E6627" w:rsidP="006C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1E5">
              <w:rPr>
                <w:rFonts w:ascii="Times New Roman" w:hAnsi="Times New Roman"/>
                <w:sz w:val="24"/>
                <w:szCs w:val="24"/>
              </w:rPr>
              <w:t xml:space="preserve">Руководитель МО </w:t>
            </w:r>
          </w:p>
          <w:p w:rsidR="008E6627" w:rsidRPr="006C41E5" w:rsidRDefault="008E6627" w:rsidP="006C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1E5">
              <w:rPr>
                <w:rFonts w:ascii="Times New Roman" w:hAnsi="Times New Roman"/>
                <w:sz w:val="24"/>
                <w:szCs w:val="24"/>
              </w:rPr>
              <w:t xml:space="preserve">Ильина А.В. </w:t>
            </w:r>
          </w:p>
        </w:tc>
      </w:tr>
      <w:tr w:rsidR="008E6627" w:rsidRPr="006C41E5" w:rsidTr="006C41E5">
        <w:tc>
          <w:tcPr>
            <w:tcW w:w="2993" w:type="dxa"/>
          </w:tcPr>
          <w:p w:rsidR="008E6627" w:rsidRPr="006C41E5" w:rsidRDefault="008E6627" w:rsidP="006C4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1E5">
              <w:rPr>
                <w:rFonts w:ascii="Times New Roman" w:hAnsi="Times New Roman"/>
                <w:sz w:val="24"/>
                <w:szCs w:val="24"/>
              </w:rPr>
              <w:t>Заседание №2</w:t>
            </w:r>
          </w:p>
          <w:p w:rsidR="008E6627" w:rsidRPr="006C41E5" w:rsidRDefault="008E6627" w:rsidP="006C4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1E5">
              <w:rPr>
                <w:rFonts w:ascii="Times New Roman" w:hAnsi="Times New Roman"/>
                <w:sz w:val="24"/>
                <w:szCs w:val="24"/>
              </w:rPr>
              <w:t>Утверждение программ</w:t>
            </w:r>
          </w:p>
        </w:tc>
        <w:tc>
          <w:tcPr>
            <w:tcW w:w="2393" w:type="dxa"/>
          </w:tcPr>
          <w:p w:rsidR="008E6627" w:rsidRPr="006C41E5" w:rsidRDefault="008E6627" w:rsidP="006C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1E5">
              <w:rPr>
                <w:rFonts w:ascii="Times New Roman" w:hAnsi="Times New Roman"/>
                <w:sz w:val="24"/>
                <w:szCs w:val="24"/>
              </w:rPr>
              <w:t xml:space="preserve">02.10.2017 </w:t>
            </w:r>
          </w:p>
        </w:tc>
        <w:tc>
          <w:tcPr>
            <w:tcW w:w="2393" w:type="dxa"/>
          </w:tcPr>
          <w:p w:rsidR="008E6627" w:rsidRPr="006C41E5" w:rsidRDefault="008E6627" w:rsidP="006C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1E5">
              <w:rPr>
                <w:rFonts w:ascii="Times New Roman" w:hAnsi="Times New Roman"/>
                <w:sz w:val="24"/>
                <w:szCs w:val="24"/>
              </w:rPr>
              <w:t xml:space="preserve">МОУ ДО </w:t>
            </w:r>
          </w:p>
          <w:p w:rsidR="008E6627" w:rsidRPr="006C41E5" w:rsidRDefault="008E6627" w:rsidP="006C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1E5">
              <w:rPr>
                <w:rFonts w:ascii="Times New Roman" w:hAnsi="Times New Roman"/>
                <w:sz w:val="24"/>
                <w:szCs w:val="24"/>
              </w:rPr>
              <w:t>«ЦВР Юность»</w:t>
            </w:r>
          </w:p>
        </w:tc>
        <w:tc>
          <w:tcPr>
            <w:tcW w:w="2393" w:type="dxa"/>
          </w:tcPr>
          <w:p w:rsidR="008E6627" w:rsidRPr="006C41E5" w:rsidRDefault="008E6627" w:rsidP="006C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1E5">
              <w:rPr>
                <w:rFonts w:ascii="Times New Roman" w:hAnsi="Times New Roman"/>
                <w:sz w:val="24"/>
                <w:szCs w:val="24"/>
              </w:rPr>
              <w:t xml:space="preserve"> Руководитель МО </w:t>
            </w:r>
          </w:p>
          <w:p w:rsidR="008E6627" w:rsidRPr="006C41E5" w:rsidRDefault="008E6627" w:rsidP="006C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1E5">
              <w:rPr>
                <w:rFonts w:ascii="Times New Roman" w:hAnsi="Times New Roman"/>
                <w:sz w:val="24"/>
                <w:szCs w:val="24"/>
              </w:rPr>
              <w:t>Ильина А.В.</w:t>
            </w:r>
          </w:p>
          <w:p w:rsidR="008E6627" w:rsidRPr="006C41E5" w:rsidRDefault="008E6627" w:rsidP="006C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1E5">
              <w:rPr>
                <w:rFonts w:ascii="Times New Roman" w:hAnsi="Times New Roman"/>
                <w:sz w:val="24"/>
                <w:szCs w:val="24"/>
              </w:rPr>
              <w:t>Педагоги ДО</w:t>
            </w:r>
          </w:p>
          <w:p w:rsidR="008E6627" w:rsidRPr="006C41E5" w:rsidRDefault="008E6627" w:rsidP="006C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1E5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</w:tr>
      <w:tr w:rsidR="008E6627" w:rsidRPr="006C41E5" w:rsidTr="006C41E5">
        <w:tc>
          <w:tcPr>
            <w:tcW w:w="2993" w:type="dxa"/>
          </w:tcPr>
          <w:p w:rsidR="008E6627" w:rsidRPr="006C41E5" w:rsidRDefault="008E6627" w:rsidP="006C4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1E5">
              <w:rPr>
                <w:rFonts w:ascii="Times New Roman" w:hAnsi="Times New Roman"/>
                <w:sz w:val="24"/>
                <w:szCs w:val="24"/>
              </w:rPr>
              <w:t>Заседание №3</w:t>
            </w:r>
          </w:p>
          <w:p w:rsidR="008E6627" w:rsidRPr="006C41E5" w:rsidRDefault="008E6627" w:rsidP="006C4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1E5">
              <w:rPr>
                <w:rFonts w:ascii="Times New Roman" w:hAnsi="Times New Roman"/>
                <w:sz w:val="24"/>
                <w:szCs w:val="24"/>
              </w:rPr>
              <w:t>Подготовка к «Методической неделе»</w:t>
            </w:r>
          </w:p>
          <w:p w:rsidR="008E6627" w:rsidRPr="006C41E5" w:rsidRDefault="008E6627" w:rsidP="006C4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1E5">
              <w:rPr>
                <w:rFonts w:ascii="Times New Roman" w:hAnsi="Times New Roman"/>
                <w:sz w:val="24"/>
                <w:szCs w:val="24"/>
              </w:rPr>
              <w:t>Утверждение плана и темы методической недели</w:t>
            </w:r>
          </w:p>
        </w:tc>
        <w:tc>
          <w:tcPr>
            <w:tcW w:w="2393" w:type="dxa"/>
          </w:tcPr>
          <w:p w:rsidR="008E6627" w:rsidRPr="006C41E5" w:rsidRDefault="008E6627" w:rsidP="006C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1E5">
              <w:rPr>
                <w:rFonts w:ascii="Times New Roman" w:hAnsi="Times New Roman"/>
                <w:sz w:val="24"/>
                <w:szCs w:val="24"/>
              </w:rPr>
              <w:t xml:space="preserve">12.02.2017 </w:t>
            </w:r>
          </w:p>
        </w:tc>
        <w:tc>
          <w:tcPr>
            <w:tcW w:w="2393" w:type="dxa"/>
          </w:tcPr>
          <w:p w:rsidR="008E6627" w:rsidRPr="006C41E5" w:rsidRDefault="008E6627" w:rsidP="006C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1E5">
              <w:rPr>
                <w:rFonts w:ascii="Times New Roman" w:hAnsi="Times New Roman"/>
                <w:sz w:val="24"/>
                <w:szCs w:val="24"/>
              </w:rPr>
              <w:t xml:space="preserve">МОУ ДО </w:t>
            </w:r>
          </w:p>
          <w:p w:rsidR="008E6627" w:rsidRPr="006C41E5" w:rsidRDefault="008E6627" w:rsidP="006C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1E5">
              <w:rPr>
                <w:rFonts w:ascii="Times New Roman" w:hAnsi="Times New Roman"/>
                <w:sz w:val="24"/>
                <w:szCs w:val="24"/>
              </w:rPr>
              <w:t>«ЦВР Юность»</w:t>
            </w:r>
          </w:p>
        </w:tc>
        <w:tc>
          <w:tcPr>
            <w:tcW w:w="2393" w:type="dxa"/>
          </w:tcPr>
          <w:p w:rsidR="008E6627" w:rsidRPr="006C41E5" w:rsidRDefault="008E6627" w:rsidP="006C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1E5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8E6627" w:rsidRPr="006C41E5" w:rsidRDefault="008E6627" w:rsidP="006C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1E5">
              <w:rPr>
                <w:rFonts w:ascii="Times New Roman" w:hAnsi="Times New Roman"/>
                <w:sz w:val="24"/>
                <w:szCs w:val="24"/>
              </w:rPr>
              <w:t>Ильина А.В.</w:t>
            </w:r>
          </w:p>
          <w:p w:rsidR="008E6627" w:rsidRPr="006C41E5" w:rsidRDefault="008E6627" w:rsidP="006C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1E5">
              <w:rPr>
                <w:rFonts w:ascii="Times New Roman" w:hAnsi="Times New Roman"/>
                <w:sz w:val="24"/>
                <w:szCs w:val="24"/>
              </w:rPr>
              <w:t>Педагоги ДО</w:t>
            </w:r>
          </w:p>
          <w:p w:rsidR="008E6627" w:rsidRPr="006C41E5" w:rsidRDefault="008E6627" w:rsidP="006C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1E5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8E6627" w:rsidRPr="006C41E5" w:rsidRDefault="008E6627" w:rsidP="006C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1E5">
              <w:rPr>
                <w:rFonts w:ascii="Times New Roman" w:hAnsi="Times New Roman"/>
                <w:sz w:val="24"/>
                <w:szCs w:val="24"/>
              </w:rPr>
              <w:t>Завучи по УВР</w:t>
            </w:r>
          </w:p>
          <w:p w:rsidR="008E6627" w:rsidRPr="006C41E5" w:rsidRDefault="008E6627" w:rsidP="006C41E5">
            <w:pPr>
              <w:pStyle w:val="ListParagraph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  <w:p w:rsidR="008E6627" w:rsidRPr="006C41E5" w:rsidRDefault="008E6627" w:rsidP="006C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627" w:rsidRPr="006C41E5" w:rsidTr="006C41E5">
        <w:tc>
          <w:tcPr>
            <w:tcW w:w="2993" w:type="dxa"/>
          </w:tcPr>
          <w:p w:rsidR="008E6627" w:rsidRPr="006C41E5" w:rsidRDefault="008E6627" w:rsidP="006C4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1E5">
              <w:rPr>
                <w:rFonts w:ascii="Times New Roman" w:hAnsi="Times New Roman"/>
                <w:sz w:val="24"/>
                <w:szCs w:val="24"/>
              </w:rPr>
              <w:t>Заседание №4</w:t>
            </w:r>
          </w:p>
          <w:p w:rsidR="008E6627" w:rsidRPr="006C41E5" w:rsidRDefault="008E6627" w:rsidP="006C4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1E5">
              <w:rPr>
                <w:rFonts w:ascii="Times New Roman" w:hAnsi="Times New Roman"/>
                <w:sz w:val="24"/>
                <w:szCs w:val="24"/>
              </w:rPr>
              <w:t>Подведение итогов работы МО за 2017 – 2018 уч.год.</w:t>
            </w:r>
          </w:p>
          <w:p w:rsidR="008E6627" w:rsidRPr="006C41E5" w:rsidRDefault="008E6627" w:rsidP="006C4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1E5">
              <w:rPr>
                <w:rFonts w:ascii="Times New Roman" w:hAnsi="Times New Roman"/>
                <w:sz w:val="24"/>
                <w:szCs w:val="24"/>
              </w:rPr>
              <w:t xml:space="preserve">Анализ работы методического объединения и методических объединений по направлениям </w:t>
            </w:r>
          </w:p>
        </w:tc>
        <w:tc>
          <w:tcPr>
            <w:tcW w:w="2393" w:type="dxa"/>
          </w:tcPr>
          <w:p w:rsidR="008E6627" w:rsidRPr="006C41E5" w:rsidRDefault="008E6627" w:rsidP="006C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1E5">
              <w:rPr>
                <w:rFonts w:ascii="Times New Roman" w:hAnsi="Times New Roman"/>
                <w:sz w:val="24"/>
                <w:szCs w:val="24"/>
              </w:rPr>
              <w:t xml:space="preserve">28.05.2017 </w:t>
            </w:r>
          </w:p>
        </w:tc>
        <w:tc>
          <w:tcPr>
            <w:tcW w:w="2393" w:type="dxa"/>
          </w:tcPr>
          <w:p w:rsidR="008E6627" w:rsidRPr="006C41E5" w:rsidRDefault="008E6627" w:rsidP="006C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1E5">
              <w:rPr>
                <w:rFonts w:ascii="Times New Roman" w:hAnsi="Times New Roman"/>
                <w:sz w:val="24"/>
                <w:szCs w:val="24"/>
              </w:rPr>
              <w:t xml:space="preserve">МОУ ДО </w:t>
            </w:r>
          </w:p>
          <w:p w:rsidR="008E6627" w:rsidRPr="006C41E5" w:rsidRDefault="008E6627" w:rsidP="006C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1E5">
              <w:rPr>
                <w:rFonts w:ascii="Times New Roman" w:hAnsi="Times New Roman"/>
                <w:sz w:val="24"/>
                <w:szCs w:val="24"/>
              </w:rPr>
              <w:t>«ЦВР Юность»</w:t>
            </w:r>
          </w:p>
        </w:tc>
        <w:tc>
          <w:tcPr>
            <w:tcW w:w="2393" w:type="dxa"/>
          </w:tcPr>
          <w:p w:rsidR="008E6627" w:rsidRPr="006C41E5" w:rsidRDefault="008E6627" w:rsidP="006C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1E5">
              <w:rPr>
                <w:rFonts w:ascii="Times New Roman" w:hAnsi="Times New Roman"/>
                <w:sz w:val="24"/>
                <w:szCs w:val="24"/>
              </w:rPr>
              <w:t xml:space="preserve">Руководитель МО </w:t>
            </w:r>
          </w:p>
          <w:p w:rsidR="008E6627" w:rsidRPr="006C41E5" w:rsidRDefault="008E6627" w:rsidP="006C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1E5">
              <w:rPr>
                <w:rFonts w:ascii="Times New Roman" w:hAnsi="Times New Roman"/>
                <w:sz w:val="24"/>
                <w:szCs w:val="24"/>
              </w:rPr>
              <w:t>Ильина А.В.</w:t>
            </w:r>
          </w:p>
          <w:p w:rsidR="008E6627" w:rsidRPr="006C41E5" w:rsidRDefault="008E6627" w:rsidP="006C4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1E5">
              <w:rPr>
                <w:rFonts w:ascii="Times New Roman" w:hAnsi="Times New Roman"/>
                <w:sz w:val="24"/>
                <w:szCs w:val="24"/>
              </w:rPr>
              <w:t>Руководители МО:</w:t>
            </w:r>
          </w:p>
          <w:p w:rsidR="008E6627" w:rsidRPr="006C41E5" w:rsidRDefault="008E6627" w:rsidP="006C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1E5">
              <w:rPr>
                <w:rFonts w:ascii="Times New Roman" w:hAnsi="Times New Roman"/>
                <w:sz w:val="24"/>
                <w:szCs w:val="24"/>
              </w:rPr>
              <w:t>-Куракина Е.Н.</w:t>
            </w:r>
          </w:p>
          <w:p w:rsidR="008E6627" w:rsidRPr="006C41E5" w:rsidRDefault="008E6627" w:rsidP="006C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1E5">
              <w:rPr>
                <w:rFonts w:ascii="Times New Roman" w:hAnsi="Times New Roman"/>
                <w:sz w:val="24"/>
                <w:szCs w:val="24"/>
              </w:rPr>
              <w:t>-Ерш А.В.</w:t>
            </w:r>
          </w:p>
          <w:p w:rsidR="008E6627" w:rsidRPr="006C41E5" w:rsidRDefault="008E6627" w:rsidP="006C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1E5">
              <w:rPr>
                <w:rFonts w:ascii="Times New Roman" w:hAnsi="Times New Roman"/>
                <w:sz w:val="24"/>
                <w:szCs w:val="24"/>
              </w:rPr>
              <w:t xml:space="preserve"> - Анисимова В.К.</w:t>
            </w:r>
          </w:p>
          <w:p w:rsidR="008E6627" w:rsidRPr="006C41E5" w:rsidRDefault="008E6627" w:rsidP="006C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1E5">
              <w:rPr>
                <w:rFonts w:ascii="Times New Roman" w:hAnsi="Times New Roman"/>
                <w:sz w:val="24"/>
                <w:szCs w:val="24"/>
              </w:rPr>
              <w:t>- Помчалова Т.А.</w:t>
            </w:r>
          </w:p>
          <w:p w:rsidR="008E6627" w:rsidRPr="006C41E5" w:rsidRDefault="008E6627" w:rsidP="006C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1E5">
              <w:rPr>
                <w:rFonts w:ascii="Times New Roman" w:hAnsi="Times New Roman"/>
                <w:sz w:val="24"/>
                <w:szCs w:val="24"/>
              </w:rPr>
              <w:t>- Яровенко К.Е.</w:t>
            </w:r>
          </w:p>
        </w:tc>
      </w:tr>
    </w:tbl>
    <w:p w:rsidR="008E6627" w:rsidRPr="00300111" w:rsidRDefault="008E6627" w:rsidP="0030011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6627" w:rsidRDefault="008E6627" w:rsidP="00300111">
      <w:pPr>
        <w:spacing w:line="240" w:lineRule="auto"/>
      </w:pPr>
    </w:p>
    <w:sectPr w:rsidR="008E6627" w:rsidSect="0014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404A1"/>
    <w:multiLevelType w:val="hybridMultilevel"/>
    <w:tmpl w:val="A7001BCE"/>
    <w:lvl w:ilvl="0" w:tplc="9A2860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6073DC0"/>
    <w:multiLevelType w:val="hybridMultilevel"/>
    <w:tmpl w:val="D846A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BA5D6F"/>
    <w:multiLevelType w:val="hybridMultilevel"/>
    <w:tmpl w:val="24B6CF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277E59"/>
    <w:multiLevelType w:val="hybridMultilevel"/>
    <w:tmpl w:val="39086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111"/>
    <w:rsid w:val="0014570B"/>
    <w:rsid w:val="00300111"/>
    <w:rsid w:val="004D3C37"/>
    <w:rsid w:val="006C41E5"/>
    <w:rsid w:val="008E6627"/>
    <w:rsid w:val="00AF337D"/>
    <w:rsid w:val="00E72BC9"/>
    <w:rsid w:val="00F76D3D"/>
    <w:rsid w:val="00FC1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70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0011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001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165</Words>
  <Characters>943</Characters>
  <Application>Microsoft Office Outlook</Application>
  <DocSecurity>0</DocSecurity>
  <Lines>0</Lines>
  <Paragraphs>0</Paragraphs>
  <ScaleCrop>false</ScaleCrop>
  <Company>SOHO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2017-10-18T00:55:00Z</cp:lastPrinted>
  <dcterms:created xsi:type="dcterms:W3CDTF">2017-10-18T00:38:00Z</dcterms:created>
  <dcterms:modified xsi:type="dcterms:W3CDTF">2018-03-27T06:13:00Z</dcterms:modified>
</cp:coreProperties>
</file>